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40" w:rsidRPr="00AB10F8" w:rsidRDefault="00294D3D" w:rsidP="002616EF">
      <w:pPr>
        <w:spacing w:line="288" w:lineRule="auto"/>
        <w:jc w:val="center"/>
        <w:rPr>
          <w:b/>
          <w:sz w:val="36"/>
          <w:szCs w:val="40"/>
          <w:lang w:val="tr-TR"/>
        </w:rPr>
      </w:pPr>
      <w:r>
        <w:rPr>
          <w:b/>
          <w:sz w:val="36"/>
          <w:szCs w:val="40"/>
          <w:lang w:val="tr-TR"/>
        </w:rPr>
        <w:t xml:space="preserve">AFETZEDE </w:t>
      </w:r>
      <w:r w:rsidR="00BC0F1E">
        <w:rPr>
          <w:b/>
          <w:sz w:val="36"/>
          <w:szCs w:val="40"/>
          <w:lang w:val="tr-TR"/>
        </w:rPr>
        <w:t>VİZE</w:t>
      </w:r>
      <w:r w:rsidR="007769DB">
        <w:rPr>
          <w:b/>
          <w:sz w:val="36"/>
          <w:szCs w:val="40"/>
          <w:lang w:val="tr-TR"/>
        </w:rPr>
        <w:t xml:space="preserve"> </w:t>
      </w:r>
      <w:r>
        <w:rPr>
          <w:b/>
          <w:sz w:val="36"/>
          <w:szCs w:val="40"/>
          <w:lang w:val="tr-TR"/>
        </w:rPr>
        <w:t>ÜCRET MUAFİYETİ</w:t>
      </w:r>
      <w:r w:rsidR="003621BA">
        <w:rPr>
          <w:b/>
          <w:sz w:val="36"/>
          <w:szCs w:val="40"/>
          <w:lang w:val="tr-TR"/>
        </w:rPr>
        <w:t xml:space="preserve"> </w:t>
      </w:r>
      <w:r>
        <w:rPr>
          <w:b/>
          <w:sz w:val="36"/>
          <w:szCs w:val="40"/>
          <w:lang w:val="tr-TR"/>
        </w:rPr>
        <w:t>DİLEKÇESİ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691"/>
        <w:gridCol w:w="1417"/>
        <w:gridCol w:w="10"/>
        <w:gridCol w:w="4106"/>
      </w:tblGrid>
      <w:tr w:rsidR="00E318EB" w:rsidRPr="007D61D4" w:rsidTr="00647EA8">
        <w:trPr>
          <w:trHeight w:val="510"/>
          <w:jc w:val="center"/>
        </w:trPr>
        <w:tc>
          <w:tcPr>
            <w:tcW w:w="2132" w:type="dxa"/>
            <w:shd w:val="clear" w:color="auto" w:fill="auto"/>
            <w:vAlign w:val="center"/>
          </w:tcPr>
          <w:p w:rsidR="00E318EB" w:rsidRPr="007630A3" w:rsidRDefault="00E318EB" w:rsidP="00753551">
            <w:pPr>
              <w:rPr>
                <w:b/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TC Kimlik No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318EB" w:rsidRPr="007D61D4" w:rsidRDefault="00F13064" w:rsidP="0051413E">
            <w:pPr>
              <w:rPr>
                <w:sz w:val="20"/>
                <w:lang w:val="tr-TR"/>
              </w:rPr>
            </w:pPr>
            <w:r w:rsidRPr="00490E0B">
              <w:rPr>
                <w:sz w:val="20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90E0B">
              <w:rPr>
                <w:sz w:val="20"/>
                <w:lang w:val="tr-TR"/>
              </w:rPr>
              <w:instrText xml:space="preserve"> FORMTEXT </w:instrText>
            </w:r>
            <w:r w:rsidRPr="00490E0B">
              <w:rPr>
                <w:sz w:val="20"/>
                <w:lang w:val="tr-TR"/>
              </w:rPr>
            </w:r>
            <w:r w:rsidRPr="00490E0B">
              <w:rPr>
                <w:sz w:val="20"/>
                <w:lang w:val="tr-TR"/>
              </w:rPr>
              <w:fldChar w:fldCharType="separate"/>
            </w:r>
            <w:r w:rsidR="0051413E" w:rsidRPr="00613BA7">
              <w:rPr>
                <w:sz w:val="18"/>
                <w:lang w:val="tr-TR"/>
              </w:rPr>
              <w:t> </w:t>
            </w:r>
            <w:r w:rsidR="0051413E" w:rsidRPr="00613BA7">
              <w:rPr>
                <w:sz w:val="18"/>
                <w:lang w:val="tr-TR"/>
              </w:rPr>
              <w:t> </w:t>
            </w:r>
            <w:r w:rsidR="0051413E" w:rsidRPr="00613BA7">
              <w:rPr>
                <w:sz w:val="18"/>
                <w:lang w:val="tr-TR"/>
              </w:rPr>
              <w:t> </w:t>
            </w:r>
            <w:r w:rsidR="0051413E" w:rsidRPr="00613BA7">
              <w:rPr>
                <w:sz w:val="18"/>
                <w:lang w:val="tr-TR"/>
              </w:rPr>
              <w:t> </w:t>
            </w:r>
            <w:r w:rsidR="0051413E" w:rsidRPr="00613BA7">
              <w:rPr>
                <w:sz w:val="18"/>
                <w:lang w:val="tr-TR"/>
              </w:rPr>
              <w:t> </w:t>
            </w:r>
            <w:r w:rsidRPr="00490E0B">
              <w:rPr>
                <w:sz w:val="20"/>
                <w:lang w:val="tr-TR"/>
              </w:rPr>
              <w:fldChar w:fldCharType="end"/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E318EB" w:rsidRPr="007D61D4" w:rsidRDefault="00751FBC" w:rsidP="00E318EB">
            <w:pPr>
              <w:rPr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Adı-</w:t>
            </w:r>
            <w:r w:rsidR="00D91EC0" w:rsidRPr="007630A3">
              <w:rPr>
                <w:b/>
                <w:sz w:val="20"/>
                <w:lang w:val="tr-TR"/>
              </w:rPr>
              <w:t>Soyadı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E318EB" w:rsidRPr="007D61D4" w:rsidRDefault="00C07389" w:rsidP="00E318EB">
            <w:pPr>
              <w:rPr>
                <w:sz w:val="20"/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</w:tr>
      <w:tr w:rsidR="0051413E" w:rsidRPr="007D61D4" w:rsidTr="00647EA8">
        <w:trPr>
          <w:trHeight w:val="510"/>
          <w:jc w:val="center"/>
        </w:trPr>
        <w:tc>
          <w:tcPr>
            <w:tcW w:w="2132" w:type="dxa"/>
            <w:shd w:val="clear" w:color="auto" w:fill="auto"/>
            <w:vAlign w:val="center"/>
          </w:tcPr>
          <w:p w:rsidR="0051413E" w:rsidRPr="007630A3" w:rsidRDefault="0051413E" w:rsidP="00753551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Çalıştığı İl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1413E" w:rsidRPr="007D61D4" w:rsidRDefault="00C07389" w:rsidP="00753551">
            <w:pPr>
              <w:rPr>
                <w:sz w:val="20"/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755721" w:rsidRDefault="00755721" w:rsidP="00755721">
            <w:pPr>
              <w:rPr>
                <w:b/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Kulübü</w:t>
            </w:r>
          </w:p>
          <w:p w:rsidR="0051413E" w:rsidRPr="007D61D4" w:rsidRDefault="00755721" w:rsidP="00755721">
            <w:pPr>
              <w:rPr>
                <w:sz w:val="20"/>
                <w:lang w:val="tr-TR"/>
              </w:rPr>
            </w:pPr>
            <w:r w:rsidRPr="00437598">
              <w:rPr>
                <w:sz w:val="14"/>
                <w:lang w:val="tr-TR"/>
              </w:rPr>
              <w:t>(varsa)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51413E" w:rsidRPr="007D61D4" w:rsidRDefault="00C07389" w:rsidP="0051413E">
            <w:pPr>
              <w:rPr>
                <w:sz w:val="20"/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</w:tr>
      <w:tr w:rsidR="00647EA8" w:rsidRPr="007D61D4" w:rsidTr="00647EA8">
        <w:trPr>
          <w:trHeight w:val="659"/>
          <w:jc w:val="center"/>
        </w:trPr>
        <w:tc>
          <w:tcPr>
            <w:tcW w:w="2132" w:type="dxa"/>
            <w:shd w:val="clear" w:color="auto" w:fill="auto"/>
            <w:vAlign w:val="center"/>
          </w:tcPr>
          <w:p w:rsidR="00647EA8" w:rsidRPr="007630A3" w:rsidRDefault="00647EA8" w:rsidP="00647EA8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Antrenör Kademesi</w:t>
            </w:r>
          </w:p>
        </w:tc>
        <w:sdt>
          <w:sdtPr>
            <w:rPr>
              <w:b/>
              <w:sz w:val="20"/>
              <w:lang w:val="tr-TR"/>
            </w:rPr>
            <w:id w:val="-1805852497"/>
            <w:placeholder>
              <w:docPart w:val="F02AACF5F66E471FA1AD90FAE96818AC"/>
            </w:placeholder>
            <w:showingPlcHdr/>
            <w:comboBox>
              <w:listItem w:value="Bir öğe seçin."/>
              <w:listItem w:displayText="1. Kademe (E)" w:value="1. Kademe (E)"/>
              <w:listItem w:displayText="2. Kademe (D)" w:value="2. Kademe (D)"/>
              <w:listItem w:displayText="3. Kademe (C)" w:value="3. Kademe (C)"/>
              <w:listItem w:displayText="4. Kademe (B)" w:value="4. Kademe (B)"/>
              <w:listItem w:displayText="5. Kademe (A)" w:value="5. Kademe (A)"/>
            </w:comboBox>
          </w:sdtPr>
          <w:sdtEndPr/>
          <w:sdtContent>
            <w:tc>
              <w:tcPr>
                <w:tcW w:w="1691" w:type="dxa"/>
                <w:shd w:val="clear" w:color="auto" w:fill="auto"/>
                <w:vAlign w:val="center"/>
              </w:tcPr>
              <w:p w:rsidR="00647EA8" w:rsidRPr="007D61D4" w:rsidRDefault="00647EA8" w:rsidP="00647EA8">
                <w:pPr>
                  <w:rPr>
                    <w:sz w:val="20"/>
                    <w:lang w:val="tr-TR"/>
                  </w:rPr>
                </w:pPr>
                <w:r w:rsidRPr="00F728EF">
                  <w:rPr>
                    <w:rStyle w:val="YerTutucuMetni"/>
                    <w:color w:val="FF0000"/>
                    <w:sz w:val="20"/>
                    <w:szCs w:val="20"/>
                  </w:rPr>
                  <w:t>Bir öğe seçin.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:rsidR="00647EA8" w:rsidRPr="007630A3" w:rsidRDefault="00647EA8" w:rsidP="00647EA8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Muafiyet İli</w:t>
            </w:r>
          </w:p>
        </w:tc>
        <w:sdt>
          <w:sdtPr>
            <w:rPr>
              <w:b/>
              <w:sz w:val="20"/>
              <w:lang w:val="tr-TR"/>
            </w:rPr>
            <w:id w:val="-1563326442"/>
            <w:placeholder>
              <w:docPart w:val="6D33CD32FEBD43AE9C31E0A97E86AB78"/>
            </w:placeholder>
            <w:showingPlcHdr/>
            <w:comboBox>
              <w:listItem w:value="Bir öğe seçin."/>
              <w:listItem w:displayText="Adana" w:value="Adana"/>
              <w:listItem w:displayText="Adıyaman" w:value="Adıyaman"/>
              <w:listItem w:displayText="Diyarbakır" w:value="Diyarbakır"/>
              <w:listItem w:displayText="Gaziantep" w:value="Gaziantep"/>
              <w:listItem w:displayText="Hatay" w:value="Hatay"/>
              <w:listItem w:displayText="Kahramanmaraş" w:value="Kahramanmaraş"/>
              <w:listItem w:displayText="Kilis" w:value="Kilis"/>
              <w:listItem w:displayText="Malatya" w:value="Malatya"/>
              <w:listItem w:displayText="Osmaniye" w:value="Osmaniye"/>
              <w:listItem w:displayText="Şanlıurfa" w:value="Şanlıurfa"/>
            </w:comboBox>
          </w:sdtPr>
          <w:sdtEndPr/>
          <w:sdtContent>
            <w:tc>
              <w:tcPr>
                <w:tcW w:w="4116" w:type="dxa"/>
                <w:gridSpan w:val="2"/>
                <w:shd w:val="clear" w:color="auto" w:fill="auto"/>
                <w:vAlign w:val="center"/>
              </w:tcPr>
              <w:p w:rsidR="00647EA8" w:rsidRPr="007D61D4" w:rsidRDefault="00647EA8" w:rsidP="00647EA8">
                <w:pPr>
                  <w:rPr>
                    <w:sz w:val="20"/>
                    <w:lang w:val="tr-TR"/>
                  </w:rPr>
                </w:pPr>
                <w:r w:rsidRPr="00F728EF">
                  <w:rPr>
                    <w:rStyle w:val="YerTutucuMetni"/>
                    <w:color w:val="FF0000"/>
                    <w:sz w:val="20"/>
                    <w:szCs w:val="20"/>
                  </w:rPr>
                  <w:t>Bir öğe seçin.</w:t>
                </w:r>
              </w:p>
            </w:tc>
          </w:sdtContent>
        </w:sdt>
      </w:tr>
      <w:tr w:rsidR="006B73A4" w:rsidRPr="007D61D4" w:rsidTr="006B73A4">
        <w:trPr>
          <w:trHeight w:val="174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="006B73A4" w:rsidRPr="007630A3" w:rsidRDefault="006B73A4" w:rsidP="006B73A4">
            <w:pPr>
              <w:spacing w:before="240" w:after="240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Muafiyet Sebebi</w:t>
            </w:r>
          </w:p>
        </w:tc>
        <w:tc>
          <w:tcPr>
            <w:tcW w:w="7224" w:type="dxa"/>
            <w:gridSpan w:val="4"/>
            <w:shd w:val="clear" w:color="auto" w:fill="auto"/>
            <w:vAlign w:val="center"/>
          </w:tcPr>
          <w:p w:rsidR="006B73A4" w:rsidRPr="003417BD" w:rsidRDefault="006B73A4" w:rsidP="006B73A4">
            <w:pPr>
              <w:spacing w:line="276" w:lineRule="auto"/>
              <w:jc w:val="both"/>
              <w:rPr>
                <w:sz w:val="20"/>
                <w:lang w:val="tr-TR"/>
              </w:rPr>
            </w:pPr>
            <w:r w:rsidRPr="001547E6">
              <w:rPr>
                <w:sz w:val="20"/>
                <w:lang w:val="tr-TR"/>
              </w:rPr>
              <w:t>TBF Eğitim Kurulu teklifi ve TBF Yönetim Kurulu onayına istinaden; 2023-2024 sezonu için geçerli olmak kaydıyla, deprem afeti</w:t>
            </w:r>
            <w:r>
              <w:rPr>
                <w:sz w:val="20"/>
                <w:lang w:val="tr-TR"/>
              </w:rPr>
              <w:t xml:space="preserve"> sebebiyle OHAL ilan edile</w:t>
            </w:r>
            <w:r w:rsidRPr="001547E6">
              <w:rPr>
                <w:sz w:val="20"/>
                <w:lang w:val="tr-TR"/>
              </w:rPr>
              <w:t xml:space="preserve">n illerden (Adana, Adıyaman, Diyarbakır, Gaziantep, Hatay, Kahramanmaraş, Kilis, Malatya, Osmaniye, Şanlıurfa) birinde ikametleri olan </w:t>
            </w:r>
            <w:proofErr w:type="gramStart"/>
            <w:r w:rsidRPr="001547E6">
              <w:rPr>
                <w:sz w:val="20"/>
                <w:lang w:val="tr-TR"/>
              </w:rPr>
              <w:t>antrenörlerimiz</w:t>
            </w:r>
            <w:proofErr w:type="gramEnd"/>
            <w:r w:rsidRPr="001547E6">
              <w:rPr>
                <w:sz w:val="20"/>
                <w:lang w:val="tr-TR"/>
              </w:rPr>
              <w:t xml:space="preserve"> seminer ve vize işle</w:t>
            </w:r>
            <w:r>
              <w:rPr>
                <w:sz w:val="20"/>
                <w:lang w:val="tr-TR"/>
              </w:rPr>
              <w:t>m ücretinden muaf olacaklardır.</w:t>
            </w:r>
          </w:p>
        </w:tc>
      </w:tr>
      <w:tr w:rsidR="006B73A4" w:rsidRPr="007D61D4" w:rsidTr="009A2623">
        <w:trPr>
          <w:trHeight w:val="980"/>
          <w:jc w:val="center"/>
        </w:trPr>
        <w:tc>
          <w:tcPr>
            <w:tcW w:w="2132" w:type="dxa"/>
            <w:shd w:val="clear" w:color="auto" w:fill="auto"/>
            <w:vAlign w:val="center"/>
          </w:tcPr>
          <w:p w:rsidR="006B73A4" w:rsidRDefault="006B73A4" w:rsidP="006B73A4">
            <w:pPr>
              <w:spacing w:before="240" w:after="240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Talep</w:t>
            </w:r>
          </w:p>
        </w:tc>
        <w:tc>
          <w:tcPr>
            <w:tcW w:w="7224" w:type="dxa"/>
            <w:gridSpan w:val="4"/>
            <w:shd w:val="clear" w:color="auto" w:fill="auto"/>
            <w:vAlign w:val="center"/>
          </w:tcPr>
          <w:p w:rsidR="006B73A4" w:rsidRDefault="006B73A4" w:rsidP="006B73A4">
            <w:pPr>
              <w:spacing w:before="240" w:after="240" w:line="276" w:lineRule="auto"/>
              <w:jc w:val="bot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TBF Eğitim Kurulu kararına istinaden 2023-2024 sezonunda tarafıma tanınan ücret muafiyeti kapsamında </w:t>
            </w:r>
            <w:proofErr w:type="gramStart"/>
            <w:r>
              <w:rPr>
                <w:sz w:val="20"/>
                <w:lang w:val="tr-TR"/>
              </w:rPr>
              <w:t>antrenör</w:t>
            </w:r>
            <w:proofErr w:type="gramEnd"/>
            <w:r>
              <w:rPr>
                <w:sz w:val="20"/>
                <w:lang w:val="tr-TR"/>
              </w:rPr>
              <w:t xml:space="preserve"> vize ücretinden muaf tutulmam hususunda gereğini arz ederim.</w:t>
            </w:r>
          </w:p>
        </w:tc>
      </w:tr>
    </w:tbl>
    <w:p w:rsidR="00EE1340" w:rsidRPr="00EB7BFE" w:rsidRDefault="00EE1340" w:rsidP="00EE1340">
      <w:pPr>
        <w:rPr>
          <w:b/>
          <w:sz w:val="10"/>
          <w:szCs w:val="10"/>
          <w:lang w:val="tr-T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4150"/>
        <w:gridCol w:w="928"/>
        <w:gridCol w:w="2146"/>
      </w:tblGrid>
      <w:tr w:rsidR="005C5FBD" w:rsidRPr="007D61D4" w:rsidTr="00613BA7">
        <w:trPr>
          <w:trHeight w:val="330"/>
          <w:jc w:val="center"/>
        </w:trPr>
        <w:tc>
          <w:tcPr>
            <w:tcW w:w="2132" w:type="dxa"/>
            <w:vMerge w:val="restart"/>
            <w:shd w:val="clear" w:color="auto" w:fill="auto"/>
            <w:vAlign w:val="center"/>
          </w:tcPr>
          <w:p w:rsidR="005C5FBD" w:rsidRPr="007630A3" w:rsidRDefault="003417BD" w:rsidP="00753551">
            <w:pPr>
              <w:rPr>
                <w:b/>
                <w:sz w:val="20"/>
                <w:lang w:val="tr-TR"/>
              </w:rPr>
            </w:pPr>
            <w:proofErr w:type="gramStart"/>
            <w:r>
              <w:rPr>
                <w:b/>
                <w:sz w:val="20"/>
                <w:lang w:val="tr-TR"/>
              </w:rPr>
              <w:t>İkametgah</w:t>
            </w:r>
            <w:proofErr w:type="gramEnd"/>
            <w:r>
              <w:rPr>
                <w:b/>
                <w:sz w:val="20"/>
                <w:lang w:val="tr-TR"/>
              </w:rPr>
              <w:t xml:space="preserve"> adresi</w:t>
            </w:r>
          </w:p>
        </w:tc>
        <w:tc>
          <w:tcPr>
            <w:tcW w:w="4150" w:type="dxa"/>
            <w:vMerge w:val="restart"/>
            <w:shd w:val="clear" w:color="auto" w:fill="auto"/>
            <w:vAlign w:val="center"/>
          </w:tcPr>
          <w:p w:rsidR="005C5FBD" w:rsidRPr="00E318EB" w:rsidRDefault="00C07389" w:rsidP="00E318EB">
            <w:pPr>
              <w:rPr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bookmarkStart w:id="0" w:name="_GoBack"/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bookmarkEnd w:id="0"/>
            <w:r w:rsidRPr="00613BA7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C5FBD" w:rsidRPr="005C5FBD" w:rsidRDefault="005C5FBD" w:rsidP="00BF4334">
            <w:pPr>
              <w:rPr>
                <w:b/>
                <w:sz w:val="20"/>
                <w:lang w:val="tr-TR"/>
              </w:rPr>
            </w:pPr>
            <w:r w:rsidRPr="005C5FBD">
              <w:rPr>
                <w:b/>
                <w:sz w:val="20"/>
                <w:lang w:val="tr-TR"/>
              </w:rPr>
              <w:t>İl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C5FBD" w:rsidRPr="00E52FD5" w:rsidRDefault="00C07389" w:rsidP="005C5FBD">
            <w:pPr>
              <w:rPr>
                <w:sz w:val="20"/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</w:tr>
      <w:tr w:rsidR="005C5FBD" w:rsidRPr="007D61D4" w:rsidTr="00613BA7">
        <w:trPr>
          <w:trHeight w:val="321"/>
          <w:jc w:val="center"/>
        </w:trPr>
        <w:tc>
          <w:tcPr>
            <w:tcW w:w="2132" w:type="dxa"/>
            <w:vMerge/>
            <w:shd w:val="clear" w:color="auto" w:fill="auto"/>
            <w:vAlign w:val="center"/>
          </w:tcPr>
          <w:p w:rsidR="005C5FBD" w:rsidRPr="007630A3" w:rsidRDefault="005C5FBD" w:rsidP="00753551">
            <w:pPr>
              <w:rPr>
                <w:b/>
                <w:sz w:val="20"/>
                <w:lang w:val="tr-TR"/>
              </w:rPr>
            </w:pPr>
          </w:p>
        </w:tc>
        <w:tc>
          <w:tcPr>
            <w:tcW w:w="4150" w:type="dxa"/>
            <w:vMerge/>
            <w:shd w:val="clear" w:color="auto" w:fill="auto"/>
            <w:vAlign w:val="center"/>
          </w:tcPr>
          <w:p w:rsidR="005C5FBD" w:rsidRPr="00C3567E" w:rsidRDefault="005C5FBD" w:rsidP="00E318EB">
            <w:pPr>
              <w:rPr>
                <w:rStyle w:val="YerTutucuMetni"/>
                <w:sz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5C5FBD" w:rsidRPr="005C5FBD" w:rsidRDefault="005C5FBD" w:rsidP="00BF4334">
            <w:pPr>
              <w:rPr>
                <w:b/>
                <w:sz w:val="20"/>
                <w:lang w:val="tr-TR"/>
              </w:rPr>
            </w:pPr>
            <w:r w:rsidRPr="005C5FBD">
              <w:rPr>
                <w:b/>
                <w:sz w:val="20"/>
                <w:lang w:val="tr-TR"/>
              </w:rPr>
              <w:t>İlçe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C5FBD" w:rsidRPr="00E52FD5" w:rsidRDefault="00C07389" w:rsidP="005C5FBD">
            <w:pPr>
              <w:rPr>
                <w:sz w:val="20"/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</w:tr>
      <w:tr w:rsidR="0023443C" w:rsidRPr="007D61D4" w:rsidTr="00613BA7">
        <w:trPr>
          <w:trHeight w:val="510"/>
          <w:jc w:val="center"/>
        </w:trPr>
        <w:tc>
          <w:tcPr>
            <w:tcW w:w="2132" w:type="dxa"/>
            <w:shd w:val="clear" w:color="auto" w:fill="auto"/>
            <w:vAlign w:val="center"/>
          </w:tcPr>
          <w:p w:rsidR="0023443C" w:rsidRPr="007630A3" w:rsidRDefault="002C15D9" w:rsidP="00277E9D">
            <w:pPr>
              <w:rPr>
                <w:b/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E-posta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23443C" w:rsidRPr="007D61D4" w:rsidRDefault="00C07389" w:rsidP="00F35A97">
            <w:pPr>
              <w:rPr>
                <w:sz w:val="20"/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3443C" w:rsidRPr="007D61D4" w:rsidRDefault="002C15D9" w:rsidP="0023443C">
            <w:pPr>
              <w:rPr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Mobil Telefon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3443C" w:rsidRPr="007D61D4" w:rsidRDefault="00C07389" w:rsidP="0023443C">
            <w:pPr>
              <w:rPr>
                <w:sz w:val="20"/>
                <w:lang w:val="tr-TR"/>
              </w:rPr>
            </w:pPr>
            <w:r w:rsidRPr="00613BA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13BA7">
              <w:rPr>
                <w:sz w:val="18"/>
                <w:lang w:val="tr-TR"/>
              </w:rPr>
              <w:instrText xml:space="preserve"> FORMTEXT </w:instrText>
            </w:r>
            <w:r w:rsidRPr="00613BA7">
              <w:rPr>
                <w:sz w:val="18"/>
                <w:lang w:val="tr-TR"/>
              </w:rPr>
            </w:r>
            <w:r w:rsidRPr="00613BA7">
              <w:rPr>
                <w:sz w:val="18"/>
                <w:lang w:val="tr-TR"/>
              </w:rPr>
              <w:fldChar w:fldCharType="separate"/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t> </w:t>
            </w:r>
            <w:r w:rsidRPr="00613BA7">
              <w:rPr>
                <w:sz w:val="18"/>
                <w:lang w:val="tr-TR"/>
              </w:rPr>
              <w:fldChar w:fldCharType="end"/>
            </w:r>
          </w:p>
        </w:tc>
      </w:tr>
    </w:tbl>
    <w:p w:rsidR="0041098D" w:rsidRDefault="0041098D" w:rsidP="0041098D">
      <w:pPr>
        <w:jc w:val="both"/>
        <w:rPr>
          <w:rFonts w:cs="Arial"/>
          <w:sz w:val="20"/>
          <w:szCs w:val="20"/>
          <w:lang w:val="tr-TR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D776BA" w:rsidRPr="007A3F83" w:rsidTr="002C23A1">
        <w:trPr>
          <w:trHeight w:val="795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E1" w:rsidRPr="004934A9" w:rsidRDefault="002C23A1" w:rsidP="00C5587B">
            <w:pPr>
              <w:spacing w:before="240" w:after="240"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 xml:space="preserve">Form </w:t>
            </w:r>
            <w:r w:rsidRPr="00FE5059">
              <w:rPr>
                <w:rFonts w:cs="Arial"/>
                <w:sz w:val="20"/>
                <w:szCs w:val="20"/>
                <w:lang w:val="tr-TR"/>
              </w:rPr>
              <w:t xml:space="preserve">eksiksiz bir şekilde </w:t>
            </w:r>
            <w:r w:rsidRPr="00FE5059">
              <w:rPr>
                <w:rFonts w:cs="Arial"/>
                <w:b/>
                <w:sz w:val="20"/>
                <w:szCs w:val="20"/>
                <w:u w:val="single"/>
                <w:lang w:val="tr-TR"/>
              </w:rPr>
              <w:t>bilgisayarda</w:t>
            </w:r>
            <w:r w:rsidRPr="00FE5059">
              <w:rPr>
                <w:rFonts w:cs="Arial"/>
                <w:sz w:val="20"/>
                <w:szCs w:val="20"/>
                <w:lang w:val="tr-TR"/>
              </w:rPr>
              <w:t xml:space="preserve"> doldurulduktan sonra</w:t>
            </w:r>
            <w:r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r w:rsidRPr="000851CA">
              <w:rPr>
                <w:rFonts w:cs="Arial"/>
                <w:b/>
                <w:sz w:val="20"/>
                <w:szCs w:val="20"/>
                <w:u w:val="single"/>
                <w:lang w:val="tr-TR"/>
              </w:rPr>
              <w:t>başvuru sahibi tarafından</w:t>
            </w:r>
            <w:r w:rsidRPr="00FE5059"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r w:rsidR="006B72BF">
              <w:rPr>
                <w:rFonts w:cs="Arial"/>
                <w:sz w:val="20"/>
                <w:szCs w:val="20"/>
                <w:lang w:val="tr-TR"/>
              </w:rPr>
              <w:t xml:space="preserve">imzalanmalıdır. </w:t>
            </w:r>
            <w:r w:rsidR="006B72BF" w:rsidRPr="006B72BF">
              <w:rPr>
                <w:rFonts w:cs="Arial"/>
                <w:sz w:val="20"/>
                <w:szCs w:val="20"/>
                <w:lang w:val="tr-TR"/>
              </w:rPr>
              <w:t>Eğitim Kurulu sayfasındaki vize işlemleri başlığı altında yer alan “</w:t>
            </w:r>
            <w:proofErr w:type="gramStart"/>
            <w:r w:rsidR="006B72BF" w:rsidRPr="006B72BF">
              <w:rPr>
                <w:rFonts w:cs="Arial"/>
                <w:sz w:val="20"/>
                <w:szCs w:val="20"/>
                <w:lang w:val="tr-TR"/>
              </w:rPr>
              <w:t>antrenör</w:t>
            </w:r>
            <w:proofErr w:type="gramEnd"/>
            <w:r w:rsidR="006B72BF" w:rsidRPr="006B72BF">
              <w:rPr>
                <w:rFonts w:cs="Arial"/>
                <w:sz w:val="20"/>
                <w:szCs w:val="20"/>
                <w:lang w:val="tr-TR"/>
              </w:rPr>
              <w:t xml:space="preserve"> vize başvuru formu ve gerekli evraklar” bölümünde yer alan evraklara ek olarak</w:t>
            </w:r>
            <w:r w:rsidR="006B72BF">
              <w:rPr>
                <w:rFonts w:cs="Arial"/>
                <w:sz w:val="20"/>
                <w:szCs w:val="20"/>
                <w:lang w:val="tr-TR"/>
              </w:rPr>
              <w:t xml:space="preserve"> E-Devlet’ten alınacak </w:t>
            </w:r>
            <w:r w:rsidR="00011C5A">
              <w:rPr>
                <w:rFonts w:cs="Arial"/>
                <w:sz w:val="20"/>
                <w:szCs w:val="20"/>
                <w:lang w:val="tr-TR"/>
              </w:rPr>
              <w:t>pdf formatlı “tarihçeli yerleşim y</w:t>
            </w:r>
            <w:r w:rsidR="00011C5A" w:rsidRPr="00E5677C">
              <w:rPr>
                <w:rFonts w:cs="Arial"/>
                <w:sz w:val="20"/>
                <w:szCs w:val="20"/>
                <w:lang w:val="tr-TR"/>
              </w:rPr>
              <w:t>eri</w:t>
            </w:r>
            <w:r w:rsidR="00011C5A">
              <w:rPr>
                <w:rFonts w:cs="Arial"/>
                <w:sz w:val="20"/>
                <w:szCs w:val="20"/>
                <w:lang w:val="tr-TR"/>
              </w:rPr>
              <w:t xml:space="preserve">” belgesi </w:t>
            </w:r>
            <w:r w:rsidR="00011C5A" w:rsidRPr="00FE5059">
              <w:rPr>
                <w:rFonts w:cs="Arial"/>
                <w:sz w:val="20"/>
                <w:szCs w:val="20"/>
                <w:lang w:val="tr-TR"/>
              </w:rPr>
              <w:t xml:space="preserve">ile birlikte </w:t>
            </w:r>
            <w:r>
              <w:rPr>
                <w:rFonts w:cs="Arial"/>
                <w:sz w:val="20"/>
                <w:szCs w:val="20"/>
                <w:lang w:val="tr-TR"/>
              </w:rPr>
              <w:t xml:space="preserve">bu formun alt bilgi kısmında yer alan adrese </w:t>
            </w:r>
            <w:r w:rsidR="006B72BF">
              <w:rPr>
                <w:rFonts w:cs="Arial"/>
                <w:sz w:val="20"/>
                <w:szCs w:val="20"/>
                <w:lang w:val="tr-TR"/>
              </w:rPr>
              <w:t>kargo</w:t>
            </w:r>
            <w:r>
              <w:rPr>
                <w:rFonts w:cs="Arial"/>
                <w:sz w:val="20"/>
                <w:szCs w:val="20"/>
                <w:lang w:val="tr-TR"/>
              </w:rPr>
              <w:t xml:space="preserve"> yolu ile gönderilmelidir</w:t>
            </w:r>
            <w:r w:rsidRPr="00FE5059">
              <w:rPr>
                <w:rFonts w:cs="Arial"/>
                <w:sz w:val="20"/>
                <w:szCs w:val="20"/>
                <w:lang w:val="tr-TR"/>
              </w:rPr>
              <w:t>.</w:t>
            </w:r>
            <w:r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r w:rsidR="00011C5A">
              <w:rPr>
                <w:rFonts w:cs="Arial"/>
                <w:color w:val="000000"/>
                <w:sz w:val="20"/>
                <w:szCs w:val="20"/>
              </w:rPr>
              <w:t xml:space="preserve">Formda yer almayan konular ile ilgili sorusu olanların </w:t>
            </w:r>
            <w:hyperlink r:id="rId8" w:history="1">
              <w:r w:rsidR="00011C5A" w:rsidRPr="00E97945">
                <w:rPr>
                  <w:rStyle w:val="Kpr"/>
                  <w:rFonts w:cs="Arial"/>
                  <w:sz w:val="20"/>
                  <w:szCs w:val="20"/>
                </w:rPr>
                <w:t>egitim@tbf.org.tr</w:t>
              </w:r>
            </w:hyperlink>
            <w:r w:rsidR="00011C5A">
              <w:rPr>
                <w:rFonts w:cs="Arial"/>
                <w:color w:val="000000"/>
                <w:sz w:val="20"/>
                <w:szCs w:val="20"/>
              </w:rPr>
              <w:t xml:space="preserve"> uzantılı mail adresine sorularını iletmeleri yeterlidir. </w:t>
            </w:r>
            <w:r w:rsidRPr="008B679B">
              <w:rPr>
                <w:rFonts w:cs="Arial"/>
                <w:sz w:val="20"/>
                <w:szCs w:val="20"/>
                <w:lang w:val="tr-TR"/>
              </w:rPr>
              <w:t>B</w:t>
            </w:r>
            <w:r>
              <w:rPr>
                <w:rFonts w:cs="Arial"/>
                <w:sz w:val="20"/>
                <w:szCs w:val="20"/>
                <w:lang w:val="tr-TR"/>
              </w:rPr>
              <w:t xml:space="preserve">aşvuru </w:t>
            </w:r>
            <w:r w:rsidR="006600E1">
              <w:rPr>
                <w:rFonts w:cs="Arial"/>
                <w:sz w:val="20"/>
                <w:szCs w:val="20"/>
                <w:lang w:val="tr-TR"/>
              </w:rPr>
              <w:t xml:space="preserve">ve evraklar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incelendikten sonra, </w:t>
            </w:r>
            <w:r w:rsidR="006600E1">
              <w:rPr>
                <w:rFonts w:cs="Arial"/>
                <w:color w:val="000000"/>
                <w:sz w:val="20"/>
                <w:szCs w:val="20"/>
              </w:rPr>
              <w:t xml:space="preserve">en geç </w:t>
            </w:r>
            <w:r w:rsidR="006B72BF">
              <w:rPr>
                <w:rFonts w:cs="Arial"/>
                <w:color w:val="000000"/>
                <w:sz w:val="20"/>
                <w:szCs w:val="20"/>
              </w:rPr>
              <w:t>beş (5</w:t>
            </w:r>
            <w:r w:rsidR="006600E1">
              <w:rPr>
                <w:rFonts w:cs="Arial"/>
                <w:color w:val="000000"/>
                <w:sz w:val="20"/>
                <w:szCs w:val="20"/>
              </w:rPr>
              <w:t>)</w:t>
            </w:r>
            <w:r w:rsidRPr="008B679B">
              <w:rPr>
                <w:rFonts w:cs="Arial"/>
                <w:color w:val="000000"/>
                <w:sz w:val="20"/>
                <w:szCs w:val="20"/>
              </w:rPr>
              <w:t xml:space="preserve"> iş günü içerisinde </w:t>
            </w:r>
            <w:r w:rsidR="006B72BF">
              <w:rPr>
                <w:rFonts w:cs="Arial"/>
                <w:color w:val="000000"/>
                <w:sz w:val="20"/>
                <w:szCs w:val="20"/>
              </w:rPr>
              <w:t>işlemler tamamlanacaktır.</w:t>
            </w:r>
          </w:p>
        </w:tc>
      </w:tr>
    </w:tbl>
    <w:p w:rsidR="004C4A59" w:rsidRDefault="004C4A59" w:rsidP="000666E1">
      <w:pPr>
        <w:spacing w:line="276" w:lineRule="auto"/>
        <w:rPr>
          <w:rFonts w:cs="Arial"/>
          <w:color w:val="000000"/>
          <w:sz w:val="20"/>
          <w:szCs w:val="20"/>
          <w:lang w:val="tr-TR"/>
        </w:rPr>
      </w:pPr>
    </w:p>
    <w:p w:rsidR="00FB0F1B" w:rsidRPr="00C40934" w:rsidRDefault="00FB0F1B" w:rsidP="00FB0F1B">
      <w:pPr>
        <w:tabs>
          <w:tab w:val="left" w:pos="3540"/>
        </w:tabs>
        <w:spacing w:line="276" w:lineRule="auto"/>
        <w:jc w:val="center"/>
        <w:rPr>
          <w:rFonts w:cs="Arial"/>
          <w:b/>
          <w:bCs/>
          <w:i/>
          <w:sz w:val="18"/>
          <w:szCs w:val="18"/>
          <w:lang w:val="tr-TR"/>
        </w:rPr>
      </w:pPr>
      <w:r w:rsidRPr="00C40934">
        <w:rPr>
          <w:rFonts w:cs="Arial"/>
          <w:b/>
          <w:bCs/>
          <w:i/>
          <w:sz w:val="18"/>
          <w:szCs w:val="18"/>
          <w:lang w:val="tr-TR"/>
        </w:rPr>
        <w:t>Gerçeğe aykırı belge verenler veya beyanda bulunanlar hakkında yasal işlem yapılacaktır.</w:t>
      </w:r>
    </w:p>
    <w:p w:rsidR="00FB0F1B" w:rsidRDefault="00FB0F1B" w:rsidP="00FB0F1B">
      <w:pPr>
        <w:tabs>
          <w:tab w:val="left" w:pos="397"/>
        </w:tabs>
        <w:spacing w:line="288" w:lineRule="auto"/>
        <w:jc w:val="center"/>
        <w:rPr>
          <w:rFonts w:cs="Arial"/>
          <w:b/>
          <w:bCs/>
          <w:i/>
          <w:sz w:val="18"/>
          <w:szCs w:val="18"/>
          <w:lang w:val="tr-TR"/>
        </w:rPr>
      </w:pPr>
      <w:r w:rsidRPr="00C40934">
        <w:rPr>
          <w:rFonts w:cs="Arial"/>
          <w:b/>
          <w:bCs/>
          <w:i/>
          <w:sz w:val="18"/>
          <w:szCs w:val="18"/>
          <w:lang w:val="tr-TR"/>
        </w:rPr>
        <w:t>Söz konusu belgelerde uygun olmayan herhangi bir durumun olması veya eksik evrak bulunması halinde</w:t>
      </w:r>
      <w:r>
        <w:rPr>
          <w:rFonts w:cs="Arial"/>
          <w:b/>
          <w:bCs/>
          <w:i/>
          <w:sz w:val="18"/>
          <w:szCs w:val="18"/>
          <w:lang w:val="tr-TR"/>
        </w:rPr>
        <w:t xml:space="preserve"> </w:t>
      </w:r>
      <w:r w:rsidRPr="00C40934">
        <w:rPr>
          <w:rFonts w:cs="Arial"/>
          <w:b/>
          <w:bCs/>
          <w:i/>
          <w:sz w:val="18"/>
          <w:szCs w:val="18"/>
          <w:lang w:val="tr-TR"/>
        </w:rPr>
        <w:t>hiçbir hak talep etmeyeceğimi beyan ederim.</w:t>
      </w:r>
    </w:p>
    <w:p w:rsidR="00FB0F1B" w:rsidRPr="002F5BE7" w:rsidRDefault="00FB0F1B" w:rsidP="00FB0F1B">
      <w:pPr>
        <w:tabs>
          <w:tab w:val="left" w:pos="397"/>
        </w:tabs>
        <w:spacing w:line="288" w:lineRule="auto"/>
        <w:jc w:val="center"/>
        <w:rPr>
          <w:rFonts w:cs="Arial"/>
          <w:bCs/>
          <w:sz w:val="18"/>
          <w:szCs w:val="18"/>
          <w:lang w:val="tr-TR"/>
        </w:rPr>
      </w:pPr>
    </w:p>
    <w:p w:rsidR="00FB0F1B" w:rsidRPr="00FB0F1B" w:rsidRDefault="00FB0F1B" w:rsidP="00FB0F1B">
      <w:pPr>
        <w:tabs>
          <w:tab w:val="left" w:pos="7088"/>
        </w:tabs>
        <w:spacing w:line="288" w:lineRule="auto"/>
        <w:rPr>
          <w:sz w:val="20"/>
          <w:szCs w:val="20"/>
          <w:lang w:val="tr-TR"/>
        </w:rPr>
      </w:pPr>
      <w:r w:rsidRPr="00574323">
        <w:rPr>
          <w:b/>
          <w:sz w:val="20"/>
          <w:szCs w:val="20"/>
          <w:lang w:val="tr-TR"/>
        </w:rPr>
        <w:t xml:space="preserve">           Tarih:</w:t>
      </w:r>
      <w:r>
        <w:rPr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fldChar w:fldCharType="begin"/>
      </w:r>
      <w:r>
        <w:rPr>
          <w:sz w:val="20"/>
          <w:szCs w:val="20"/>
          <w:lang w:val="tr-TR"/>
        </w:rPr>
        <w:instrText xml:space="preserve"> TIME \@ "d.MM.yyyy HH:mm:ss" </w:instrText>
      </w:r>
      <w:r>
        <w:rPr>
          <w:sz w:val="20"/>
          <w:szCs w:val="20"/>
          <w:lang w:val="tr-TR"/>
        </w:rPr>
        <w:fldChar w:fldCharType="separate"/>
      </w:r>
      <w:r w:rsidR="0082531F">
        <w:rPr>
          <w:noProof/>
          <w:sz w:val="20"/>
          <w:szCs w:val="20"/>
          <w:lang w:val="tr-TR"/>
        </w:rPr>
        <w:t>17.05.2023 21:31:39</w:t>
      </w:r>
      <w:r>
        <w:rPr>
          <w:sz w:val="20"/>
          <w:szCs w:val="20"/>
          <w:lang w:val="tr-TR"/>
        </w:rPr>
        <w:fldChar w:fldCharType="end"/>
      </w:r>
      <w:r w:rsidRPr="00F54334">
        <w:rPr>
          <w:sz w:val="20"/>
          <w:szCs w:val="20"/>
          <w:lang w:val="tr-TR"/>
        </w:rPr>
        <w:t xml:space="preserve">                                               </w:t>
      </w:r>
      <w:r w:rsidRPr="00574323">
        <w:rPr>
          <w:b/>
          <w:sz w:val="20"/>
          <w:szCs w:val="20"/>
          <w:lang w:val="tr-TR"/>
        </w:rPr>
        <w:t>İmza:</w:t>
      </w:r>
    </w:p>
    <w:sectPr w:rsidR="00FB0F1B" w:rsidRPr="00FB0F1B" w:rsidSect="00B556EF">
      <w:headerReference w:type="default" r:id="rId9"/>
      <w:footerReference w:type="default" r:id="rId10"/>
      <w:pgSz w:w="11899" w:h="16838" w:code="9"/>
      <w:pgMar w:top="1134" w:right="1418" w:bottom="851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FB2" w:rsidRDefault="004B7FB2">
      <w:r>
        <w:separator/>
      </w:r>
    </w:p>
  </w:endnote>
  <w:endnote w:type="continuationSeparator" w:id="0">
    <w:p w:rsidR="004B7FB2" w:rsidRDefault="004B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E1" w:rsidRDefault="000666E1" w:rsidP="000666E1">
    <w:pPr>
      <w:spacing w:before="120" w:after="120" w:line="288" w:lineRule="auto"/>
      <w:rPr>
        <w:rFonts w:cs="Arial"/>
        <w:b/>
        <w:sz w:val="20"/>
        <w:szCs w:val="20"/>
        <w:lang w:val="tr-TR"/>
      </w:rPr>
    </w:pPr>
    <w:r w:rsidRPr="00904CD2">
      <w:rPr>
        <w:noProof/>
        <w:sz w:val="20"/>
        <w:szCs w:val="20"/>
        <w:lang w:val="tr-TR" w:eastAsia="tr-TR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264795</wp:posOffset>
              </wp:positionV>
              <wp:extent cx="60579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4" name="Düz Bağlayıcı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6BB732" id="Düz Bağlayıcı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2pt,20.85pt" to="466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" strokecolor="red" strokeweight=".5pt">
              <v:shadow opacity="22938f" offset="0"/>
              <w10:wrap type="tight"/>
            </v:line>
          </w:pict>
        </mc:Fallback>
      </mc:AlternateContent>
    </w:r>
  </w:p>
  <w:p w:rsidR="000666E1" w:rsidRDefault="000666E1" w:rsidP="003C60ED">
    <w:pPr>
      <w:spacing w:line="288" w:lineRule="auto"/>
      <w:rPr>
        <w:rFonts w:cs="Arial"/>
        <w:b/>
        <w:sz w:val="20"/>
        <w:szCs w:val="20"/>
        <w:lang w:val="tr-TR"/>
      </w:rPr>
    </w:pPr>
    <w:r w:rsidRPr="00A17A0D">
      <w:rPr>
        <w:rFonts w:cs="Arial"/>
        <w:b/>
        <w:sz w:val="20"/>
        <w:szCs w:val="20"/>
        <w:lang w:val="tr-TR"/>
      </w:rPr>
      <w:t>İLETİŞİM BİLGİLERİ</w:t>
    </w:r>
  </w:p>
  <w:p w:rsidR="000666E1" w:rsidRPr="00B772BD" w:rsidRDefault="000666E1" w:rsidP="00F10125">
    <w:pPr>
      <w:spacing w:line="288" w:lineRule="auto"/>
      <w:jc w:val="both"/>
      <w:rPr>
        <w:rFonts w:cs="Arial"/>
        <w:bCs/>
        <w:sz w:val="20"/>
        <w:szCs w:val="20"/>
      </w:rPr>
    </w:pPr>
    <w:r w:rsidRPr="00B772BD">
      <w:rPr>
        <w:rFonts w:cs="Arial"/>
        <w:b/>
        <w:bCs/>
        <w:sz w:val="20"/>
        <w:szCs w:val="20"/>
        <w:lang w:val="tr-TR"/>
      </w:rPr>
      <w:t>Adres:</w:t>
    </w:r>
    <w:r>
      <w:rPr>
        <w:rFonts w:cs="Arial"/>
        <w:bCs/>
        <w:sz w:val="20"/>
        <w:szCs w:val="20"/>
        <w:lang w:val="tr-TR"/>
      </w:rPr>
      <w:t xml:space="preserve"> </w:t>
    </w:r>
    <w:r w:rsidR="004A790B">
      <w:rPr>
        <w:rFonts w:cs="Arial"/>
        <w:bCs/>
        <w:sz w:val="20"/>
        <w:szCs w:val="20"/>
        <w:lang w:val="tr-TR"/>
      </w:rPr>
      <w:t>Hacı Bay</w:t>
    </w:r>
    <w:r w:rsidR="00FA488F">
      <w:rPr>
        <w:rFonts w:cs="Arial"/>
        <w:bCs/>
        <w:sz w:val="20"/>
        <w:szCs w:val="20"/>
        <w:lang w:val="tr-TR"/>
      </w:rPr>
      <w:t>ram</w:t>
    </w:r>
    <w:r w:rsidRPr="00B772BD">
      <w:rPr>
        <w:rFonts w:cs="Arial"/>
        <w:bCs/>
        <w:sz w:val="20"/>
        <w:szCs w:val="20"/>
        <w:lang w:val="tr-TR"/>
      </w:rPr>
      <w:t xml:space="preserve"> Mah. Hipodr</w:t>
    </w:r>
    <w:r>
      <w:rPr>
        <w:rFonts w:cs="Arial"/>
        <w:bCs/>
        <w:sz w:val="20"/>
        <w:szCs w:val="20"/>
        <w:lang w:val="tr-TR"/>
      </w:rPr>
      <w:t>om Ca</w:t>
    </w:r>
    <w:r w:rsidRPr="00B772BD">
      <w:rPr>
        <w:rFonts w:cs="Arial"/>
        <w:bCs/>
        <w:sz w:val="20"/>
        <w:szCs w:val="20"/>
        <w:lang w:val="tr-TR"/>
      </w:rPr>
      <w:t xml:space="preserve">d. No:2 (Gar karşısı) Ankara Spor Salonu Altındağ / ANKARA </w:t>
    </w:r>
  </w:p>
  <w:p w:rsidR="000666E1" w:rsidRDefault="000666E1" w:rsidP="00F10125">
    <w:pPr>
      <w:spacing w:line="288" w:lineRule="auto"/>
      <w:rPr>
        <w:rStyle w:val="Kpr"/>
        <w:rFonts w:cs="Arial"/>
        <w:sz w:val="20"/>
        <w:szCs w:val="20"/>
        <w:lang w:val="tr-TR"/>
      </w:rPr>
    </w:pPr>
    <w:r>
      <w:rPr>
        <w:rFonts w:cs="Arial"/>
        <w:b/>
        <w:bCs/>
        <w:sz w:val="20"/>
        <w:szCs w:val="20"/>
        <w:lang w:val="tr-TR"/>
      </w:rPr>
      <w:t>E-posta</w:t>
    </w:r>
    <w:r w:rsidRPr="002D0793">
      <w:rPr>
        <w:rFonts w:cs="Arial"/>
        <w:b/>
        <w:bCs/>
        <w:sz w:val="20"/>
        <w:szCs w:val="20"/>
        <w:lang w:val="tr-TR"/>
      </w:rPr>
      <w:t>:</w:t>
    </w:r>
    <w:r w:rsidRPr="00B772BD">
      <w:rPr>
        <w:rFonts w:cs="Arial"/>
        <w:sz w:val="20"/>
        <w:szCs w:val="20"/>
        <w:lang w:val="tr-TR"/>
      </w:rPr>
      <w:t xml:space="preserve"> </w:t>
    </w:r>
    <w:hyperlink r:id="rId1" w:history="1">
      <w:r w:rsidRPr="00F46228">
        <w:rPr>
          <w:rStyle w:val="Kpr"/>
          <w:rFonts w:cs="Arial"/>
          <w:sz w:val="20"/>
          <w:szCs w:val="20"/>
          <w:lang w:val="tr-TR"/>
        </w:rPr>
        <w:t>egitim@tbf.org.tr</w:t>
      </w:r>
    </w:hyperlink>
  </w:p>
  <w:p w:rsidR="00B556EF" w:rsidRPr="00F10125" w:rsidRDefault="00B556EF" w:rsidP="00F10125">
    <w:pPr>
      <w:spacing w:line="288" w:lineRule="auto"/>
      <w:rPr>
        <w:rFonts w:cs="Arial"/>
        <w:color w:val="0000FF"/>
        <w:sz w:val="20"/>
        <w:szCs w:val="20"/>
        <w:u w:val="single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FB2" w:rsidRDefault="004B7FB2">
      <w:r>
        <w:separator/>
      </w:r>
    </w:p>
  </w:footnote>
  <w:footnote w:type="continuationSeparator" w:id="0">
    <w:p w:rsidR="004B7FB2" w:rsidRDefault="004B7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DE" w:rsidRDefault="006600E1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2239010</wp:posOffset>
          </wp:positionH>
          <wp:positionV relativeFrom="paragraph">
            <wp:posOffset>-295275</wp:posOffset>
          </wp:positionV>
          <wp:extent cx="1275715" cy="409575"/>
          <wp:effectExtent l="0" t="0" r="635" b="9525"/>
          <wp:wrapNone/>
          <wp:docPr id="2" name="Resim 2" descr="TBF_FullText_Red_TR_CS4_CMYK-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F_FullText_Red_TR_CS4_CMYK-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40A1A"/>
    <w:multiLevelType w:val="hybridMultilevel"/>
    <w:tmpl w:val="401287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F7640"/>
    <w:multiLevelType w:val="hybridMultilevel"/>
    <w:tmpl w:val="686EE5FC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F0415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F1F7D7B"/>
    <w:multiLevelType w:val="hybridMultilevel"/>
    <w:tmpl w:val="BA68AE5E"/>
    <w:lvl w:ilvl="0" w:tplc="9E8CFD52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Verdana" w:eastAsia="Times New Roman" w:hAnsi="Verdana" w:cs="Times New Roman" w:hint="default"/>
      </w:rPr>
    </w:lvl>
    <w:lvl w:ilvl="1" w:tplc="9E8CFD52"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Verdana" w:eastAsia="Times New Roman" w:hAnsi="Verdana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>
    <w:nsid w:val="61722B56"/>
    <w:multiLevelType w:val="hybridMultilevel"/>
    <w:tmpl w:val="7A6CD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24380"/>
    <w:multiLevelType w:val="hybridMultilevel"/>
    <w:tmpl w:val="A914078C"/>
    <w:lvl w:ilvl="0" w:tplc="040C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6">
    <w:nsid w:val="6F794F68"/>
    <w:multiLevelType w:val="hybridMultilevel"/>
    <w:tmpl w:val="7D1E6D2C"/>
    <w:lvl w:ilvl="0" w:tplc="B13A741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eDI36uYJqSAtG+1ErknqwX7nGjn8CSBavy/AQFGumJLstxUHrAjr0VTj+6T1q8578DPtacV7radndbigwlnT5g==" w:salt="EhwLNc+/wPabqJiVSr6lnQ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6"/>
    <w:rsid w:val="00001D09"/>
    <w:rsid w:val="00002A26"/>
    <w:rsid w:val="00011C5A"/>
    <w:rsid w:val="00032AD3"/>
    <w:rsid w:val="0003325B"/>
    <w:rsid w:val="00051AF5"/>
    <w:rsid w:val="000539ED"/>
    <w:rsid w:val="00053A25"/>
    <w:rsid w:val="0005627A"/>
    <w:rsid w:val="000666E1"/>
    <w:rsid w:val="0008739D"/>
    <w:rsid w:val="00091978"/>
    <w:rsid w:val="000A128B"/>
    <w:rsid w:val="000A2874"/>
    <w:rsid w:val="000A4821"/>
    <w:rsid w:val="000C4788"/>
    <w:rsid w:val="000D7885"/>
    <w:rsid w:val="000F6213"/>
    <w:rsid w:val="000F7AC4"/>
    <w:rsid w:val="00100E98"/>
    <w:rsid w:val="0010182C"/>
    <w:rsid w:val="00104935"/>
    <w:rsid w:val="0011282B"/>
    <w:rsid w:val="00125780"/>
    <w:rsid w:val="0013006E"/>
    <w:rsid w:val="00142531"/>
    <w:rsid w:val="00143857"/>
    <w:rsid w:val="001445D4"/>
    <w:rsid w:val="00145286"/>
    <w:rsid w:val="001467FF"/>
    <w:rsid w:val="00155F55"/>
    <w:rsid w:val="00157BF8"/>
    <w:rsid w:val="00163EF6"/>
    <w:rsid w:val="00170BC8"/>
    <w:rsid w:val="00171873"/>
    <w:rsid w:val="001720FC"/>
    <w:rsid w:val="00172CD3"/>
    <w:rsid w:val="00180946"/>
    <w:rsid w:val="00191463"/>
    <w:rsid w:val="00195243"/>
    <w:rsid w:val="00195521"/>
    <w:rsid w:val="001B1AED"/>
    <w:rsid w:val="001B60EB"/>
    <w:rsid w:val="001C0CE2"/>
    <w:rsid w:val="001C0CEF"/>
    <w:rsid w:val="001D0A12"/>
    <w:rsid w:val="001E70E4"/>
    <w:rsid w:val="001F5C42"/>
    <w:rsid w:val="002034A0"/>
    <w:rsid w:val="00203F2B"/>
    <w:rsid w:val="00204C9C"/>
    <w:rsid w:val="00206152"/>
    <w:rsid w:val="00214EC0"/>
    <w:rsid w:val="00220359"/>
    <w:rsid w:val="00222CC1"/>
    <w:rsid w:val="002311D5"/>
    <w:rsid w:val="0023443C"/>
    <w:rsid w:val="002345F1"/>
    <w:rsid w:val="0024037F"/>
    <w:rsid w:val="00253C69"/>
    <w:rsid w:val="002549D5"/>
    <w:rsid w:val="002616EF"/>
    <w:rsid w:val="0026217E"/>
    <w:rsid w:val="00272539"/>
    <w:rsid w:val="002739C6"/>
    <w:rsid w:val="00277E9D"/>
    <w:rsid w:val="00280907"/>
    <w:rsid w:val="00292AB9"/>
    <w:rsid w:val="00292EDE"/>
    <w:rsid w:val="00294D3D"/>
    <w:rsid w:val="002977B6"/>
    <w:rsid w:val="002A5682"/>
    <w:rsid w:val="002C15D9"/>
    <w:rsid w:val="002C23A1"/>
    <w:rsid w:val="002E3D48"/>
    <w:rsid w:val="002F23B8"/>
    <w:rsid w:val="002F5BE7"/>
    <w:rsid w:val="00307D57"/>
    <w:rsid w:val="00311230"/>
    <w:rsid w:val="00315B8F"/>
    <w:rsid w:val="00317506"/>
    <w:rsid w:val="00322649"/>
    <w:rsid w:val="00323F96"/>
    <w:rsid w:val="0034064C"/>
    <w:rsid w:val="003417BD"/>
    <w:rsid w:val="00346E10"/>
    <w:rsid w:val="003621BA"/>
    <w:rsid w:val="003671E3"/>
    <w:rsid w:val="00372744"/>
    <w:rsid w:val="00391267"/>
    <w:rsid w:val="00391C60"/>
    <w:rsid w:val="0039758D"/>
    <w:rsid w:val="003A04A5"/>
    <w:rsid w:val="003A5E3D"/>
    <w:rsid w:val="003B6175"/>
    <w:rsid w:val="003C2CDF"/>
    <w:rsid w:val="003C60ED"/>
    <w:rsid w:val="003D2764"/>
    <w:rsid w:val="003E1680"/>
    <w:rsid w:val="003E5547"/>
    <w:rsid w:val="003E6ADE"/>
    <w:rsid w:val="003F4C8F"/>
    <w:rsid w:val="004063FF"/>
    <w:rsid w:val="004075DA"/>
    <w:rsid w:val="0041098D"/>
    <w:rsid w:val="0041353D"/>
    <w:rsid w:val="00420238"/>
    <w:rsid w:val="00420272"/>
    <w:rsid w:val="00420DCA"/>
    <w:rsid w:val="00422209"/>
    <w:rsid w:val="00422402"/>
    <w:rsid w:val="004232B6"/>
    <w:rsid w:val="00437C46"/>
    <w:rsid w:val="004456B4"/>
    <w:rsid w:val="00447F00"/>
    <w:rsid w:val="0046314D"/>
    <w:rsid w:val="0046524D"/>
    <w:rsid w:val="00465553"/>
    <w:rsid w:val="00477034"/>
    <w:rsid w:val="00482394"/>
    <w:rsid w:val="00486314"/>
    <w:rsid w:val="00490E0B"/>
    <w:rsid w:val="00490EC5"/>
    <w:rsid w:val="004934A9"/>
    <w:rsid w:val="004A65BA"/>
    <w:rsid w:val="004A790B"/>
    <w:rsid w:val="004B2C58"/>
    <w:rsid w:val="004B3F68"/>
    <w:rsid w:val="004B7FB2"/>
    <w:rsid w:val="004C3B11"/>
    <w:rsid w:val="004C4A59"/>
    <w:rsid w:val="004E3576"/>
    <w:rsid w:val="004E5753"/>
    <w:rsid w:val="004F4C2C"/>
    <w:rsid w:val="004F7C9A"/>
    <w:rsid w:val="005028B8"/>
    <w:rsid w:val="00511246"/>
    <w:rsid w:val="00512D29"/>
    <w:rsid w:val="0051413E"/>
    <w:rsid w:val="0051575B"/>
    <w:rsid w:val="00521D6D"/>
    <w:rsid w:val="005225A1"/>
    <w:rsid w:val="00530B16"/>
    <w:rsid w:val="005358A9"/>
    <w:rsid w:val="00550BF6"/>
    <w:rsid w:val="00557B6E"/>
    <w:rsid w:val="00571C7E"/>
    <w:rsid w:val="00574323"/>
    <w:rsid w:val="00576ED9"/>
    <w:rsid w:val="005802A3"/>
    <w:rsid w:val="00580E08"/>
    <w:rsid w:val="00585523"/>
    <w:rsid w:val="005A200B"/>
    <w:rsid w:val="005B07DE"/>
    <w:rsid w:val="005B0B88"/>
    <w:rsid w:val="005C5FBD"/>
    <w:rsid w:val="005C7E8B"/>
    <w:rsid w:val="005D1CCC"/>
    <w:rsid w:val="005D70B6"/>
    <w:rsid w:val="005E013F"/>
    <w:rsid w:val="005F0AE2"/>
    <w:rsid w:val="006044E3"/>
    <w:rsid w:val="00604FA7"/>
    <w:rsid w:val="00607F11"/>
    <w:rsid w:val="006127A7"/>
    <w:rsid w:val="00613BA7"/>
    <w:rsid w:val="0061413C"/>
    <w:rsid w:val="00624306"/>
    <w:rsid w:val="006245B7"/>
    <w:rsid w:val="00632D30"/>
    <w:rsid w:val="0063465A"/>
    <w:rsid w:val="006350DE"/>
    <w:rsid w:val="00643793"/>
    <w:rsid w:val="006458AC"/>
    <w:rsid w:val="00647EA8"/>
    <w:rsid w:val="00651069"/>
    <w:rsid w:val="00651E75"/>
    <w:rsid w:val="00652C4B"/>
    <w:rsid w:val="006600E1"/>
    <w:rsid w:val="006651BF"/>
    <w:rsid w:val="00665C3A"/>
    <w:rsid w:val="0067014F"/>
    <w:rsid w:val="006808B2"/>
    <w:rsid w:val="00690B4F"/>
    <w:rsid w:val="006914BE"/>
    <w:rsid w:val="00694848"/>
    <w:rsid w:val="006A08FA"/>
    <w:rsid w:val="006A0E77"/>
    <w:rsid w:val="006A5D14"/>
    <w:rsid w:val="006B0DAB"/>
    <w:rsid w:val="006B72BF"/>
    <w:rsid w:val="006B73A4"/>
    <w:rsid w:val="006C1E17"/>
    <w:rsid w:val="006C74E0"/>
    <w:rsid w:val="006D23C1"/>
    <w:rsid w:val="006E307E"/>
    <w:rsid w:val="006F44D3"/>
    <w:rsid w:val="00704000"/>
    <w:rsid w:val="00715B95"/>
    <w:rsid w:val="0073689F"/>
    <w:rsid w:val="007447DC"/>
    <w:rsid w:val="00751FBC"/>
    <w:rsid w:val="00753967"/>
    <w:rsid w:val="00754714"/>
    <w:rsid w:val="00755721"/>
    <w:rsid w:val="00756545"/>
    <w:rsid w:val="0075656B"/>
    <w:rsid w:val="00761DA2"/>
    <w:rsid w:val="00762B46"/>
    <w:rsid w:val="00765327"/>
    <w:rsid w:val="0076538A"/>
    <w:rsid w:val="00774EB2"/>
    <w:rsid w:val="007762AB"/>
    <w:rsid w:val="007769DB"/>
    <w:rsid w:val="00777F39"/>
    <w:rsid w:val="00787A32"/>
    <w:rsid w:val="00790A2C"/>
    <w:rsid w:val="007940B3"/>
    <w:rsid w:val="007A3F83"/>
    <w:rsid w:val="007A7250"/>
    <w:rsid w:val="007B1308"/>
    <w:rsid w:val="007B6E12"/>
    <w:rsid w:val="007C5BA0"/>
    <w:rsid w:val="007D0E97"/>
    <w:rsid w:val="007D61D4"/>
    <w:rsid w:val="007F1600"/>
    <w:rsid w:val="007F4D75"/>
    <w:rsid w:val="00800581"/>
    <w:rsid w:val="008060CC"/>
    <w:rsid w:val="00811CA7"/>
    <w:rsid w:val="00812DBB"/>
    <w:rsid w:val="0082531F"/>
    <w:rsid w:val="00827297"/>
    <w:rsid w:val="00833D1F"/>
    <w:rsid w:val="008517E2"/>
    <w:rsid w:val="00863188"/>
    <w:rsid w:val="00876F9B"/>
    <w:rsid w:val="00884A0B"/>
    <w:rsid w:val="0089559B"/>
    <w:rsid w:val="00895D02"/>
    <w:rsid w:val="008A0AB4"/>
    <w:rsid w:val="008A34C5"/>
    <w:rsid w:val="008B3C4E"/>
    <w:rsid w:val="008C5225"/>
    <w:rsid w:val="008C7295"/>
    <w:rsid w:val="008C7B94"/>
    <w:rsid w:val="008E5DB5"/>
    <w:rsid w:val="008F251D"/>
    <w:rsid w:val="008F5AF3"/>
    <w:rsid w:val="00904CD2"/>
    <w:rsid w:val="00927168"/>
    <w:rsid w:val="00940FD8"/>
    <w:rsid w:val="009424D0"/>
    <w:rsid w:val="00945C65"/>
    <w:rsid w:val="00954362"/>
    <w:rsid w:val="009602C3"/>
    <w:rsid w:val="00967B38"/>
    <w:rsid w:val="00972EC8"/>
    <w:rsid w:val="009763CC"/>
    <w:rsid w:val="00994DDE"/>
    <w:rsid w:val="009A2623"/>
    <w:rsid w:val="009A3B8A"/>
    <w:rsid w:val="009B4289"/>
    <w:rsid w:val="009B43C3"/>
    <w:rsid w:val="009B69BA"/>
    <w:rsid w:val="009B7E1A"/>
    <w:rsid w:val="009C576F"/>
    <w:rsid w:val="009C7D91"/>
    <w:rsid w:val="009D5476"/>
    <w:rsid w:val="009F037D"/>
    <w:rsid w:val="009F2C0A"/>
    <w:rsid w:val="009F5C42"/>
    <w:rsid w:val="009F67A8"/>
    <w:rsid w:val="00A14C6D"/>
    <w:rsid w:val="00A22ACA"/>
    <w:rsid w:val="00A2630A"/>
    <w:rsid w:val="00A3086C"/>
    <w:rsid w:val="00A416CC"/>
    <w:rsid w:val="00A422EA"/>
    <w:rsid w:val="00A5646E"/>
    <w:rsid w:val="00A61A5E"/>
    <w:rsid w:val="00A624BF"/>
    <w:rsid w:val="00A63DD8"/>
    <w:rsid w:val="00A71317"/>
    <w:rsid w:val="00A95600"/>
    <w:rsid w:val="00A9586D"/>
    <w:rsid w:val="00A97D34"/>
    <w:rsid w:val="00AA2185"/>
    <w:rsid w:val="00AA4306"/>
    <w:rsid w:val="00AA6A92"/>
    <w:rsid w:val="00AB572D"/>
    <w:rsid w:val="00AB7305"/>
    <w:rsid w:val="00AC07DA"/>
    <w:rsid w:val="00AD3B8D"/>
    <w:rsid w:val="00AF20C6"/>
    <w:rsid w:val="00AF7D62"/>
    <w:rsid w:val="00B044B6"/>
    <w:rsid w:val="00B10204"/>
    <w:rsid w:val="00B1114E"/>
    <w:rsid w:val="00B1365B"/>
    <w:rsid w:val="00B15885"/>
    <w:rsid w:val="00B23615"/>
    <w:rsid w:val="00B24C99"/>
    <w:rsid w:val="00B332F3"/>
    <w:rsid w:val="00B428B8"/>
    <w:rsid w:val="00B43AF4"/>
    <w:rsid w:val="00B512C4"/>
    <w:rsid w:val="00B556EF"/>
    <w:rsid w:val="00B55F24"/>
    <w:rsid w:val="00B57F49"/>
    <w:rsid w:val="00B75062"/>
    <w:rsid w:val="00B85DB8"/>
    <w:rsid w:val="00B96286"/>
    <w:rsid w:val="00B96462"/>
    <w:rsid w:val="00BB06B1"/>
    <w:rsid w:val="00BB6D0F"/>
    <w:rsid w:val="00BB798A"/>
    <w:rsid w:val="00BB7C3E"/>
    <w:rsid w:val="00BC0F1E"/>
    <w:rsid w:val="00BC124D"/>
    <w:rsid w:val="00BD0A3B"/>
    <w:rsid w:val="00BE0D21"/>
    <w:rsid w:val="00BE1253"/>
    <w:rsid w:val="00BE2DA5"/>
    <w:rsid w:val="00BE3921"/>
    <w:rsid w:val="00BF4334"/>
    <w:rsid w:val="00C07389"/>
    <w:rsid w:val="00C13B63"/>
    <w:rsid w:val="00C33DCF"/>
    <w:rsid w:val="00C3567E"/>
    <w:rsid w:val="00C378C6"/>
    <w:rsid w:val="00C40934"/>
    <w:rsid w:val="00C416B3"/>
    <w:rsid w:val="00C42B56"/>
    <w:rsid w:val="00C436F9"/>
    <w:rsid w:val="00C47BEF"/>
    <w:rsid w:val="00C53D2F"/>
    <w:rsid w:val="00C54B92"/>
    <w:rsid w:val="00C5587B"/>
    <w:rsid w:val="00C65821"/>
    <w:rsid w:val="00C65BF9"/>
    <w:rsid w:val="00C729DB"/>
    <w:rsid w:val="00C8038D"/>
    <w:rsid w:val="00C82C29"/>
    <w:rsid w:val="00C87674"/>
    <w:rsid w:val="00C90D2B"/>
    <w:rsid w:val="00C91AA8"/>
    <w:rsid w:val="00C96818"/>
    <w:rsid w:val="00CA2583"/>
    <w:rsid w:val="00CB533B"/>
    <w:rsid w:val="00CC4C70"/>
    <w:rsid w:val="00CD166B"/>
    <w:rsid w:val="00CE7B84"/>
    <w:rsid w:val="00CF019A"/>
    <w:rsid w:val="00CF0251"/>
    <w:rsid w:val="00CF2DDF"/>
    <w:rsid w:val="00CF71CC"/>
    <w:rsid w:val="00CF7D97"/>
    <w:rsid w:val="00D02BF3"/>
    <w:rsid w:val="00D0574C"/>
    <w:rsid w:val="00D120F1"/>
    <w:rsid w:val="00D13C23"/>
    <w:rsid w:val="00D17478"/>
    <w:rsid w:val="00D27FCC"/>
    <w:rsid w:val="00D317BD"/>
    <w:rsid w:val="00D4112D"/>
    <w:rsid w:val="00D41EFD"/>
    <w:rsid w:val="00D523CB"/>
    <w:rsid w:val="00D53DA6"/>
    <w:rsid w:val="00D74AD0"/>
    <w:rsid w:val="00D759FD"/>
    <w:rsid w:val="00D776BA"/>
    <w:rsid w:val="00D8097C"/>
    <w:rsid w:val="00D8160E"/>
    <w:rsid w:val="00D87A1D"/>
    <w:rsid w:val="00D91EC0"/>
    <w:rsid w:val="00D923E5"/>
    <w:rsid w:val="00D94226"/>
    <w:rsid w:val="00D94FEB"/>
    <w:rsid w:val="00D95D84"/>
    <w:rsid w:val="00D97298"/>
    <w:rsid w:val="00DA22EB"/>
    <w:rsid w:val="00DA5892"/>
    <w:rsid w:val="00DA6754"/>
    <w:rsid w:val="00DB46EC"/>
    <w:rsid w:val="00DB7260"/>
    <w:rsid w:val="00DC17D8"/>
    <w:rsid w:val="00DD7EA9"/>
    <w:rsid w:val="00DF2DBF"/>
    <w:rsid w:val="00E03C45"/>
    <w:rsid w:val="00E0670B"/>
    <w:rsid w:val="00E15EA1"/>
    <w:rsid w:val="00E165AC"/>
    <w:rsid w:val="00E17F5A"/>
    <w:rsid w:val="00E24D5E"/>
    <w:rsid w:val="00E318EB"/>
    <w:rsid w:val="00E3227D"/>
    <w:rsid w:val="00E500B9"/>
    <w:rsid w:val="00E52FD5"/>
    <w:rsid w:val="00E5399B"/>
    <w:rsid w:val="00E60CC7"/>
    <w:rsid w:val="00E72789"/>
    <w:rsid w:val="00E73B46"/>
    <w:rsid w:val="00E825B3"/>
    <w:rsid w:val="00E95FBF"/>
    <w:rsid w:val="00E96906"/>
    <w:rsid w:val="00EA69D6"/>
    <w:rsid w:val="00ED0366"/>
    <w:rsid w:val="00ED10B6"/>
    <w:rsid w:val="00ED25A3"/>
    <w:rsid w:val="00ED5D74"/>
    <w:rsid w:val="00EE1340"/>
    <w:rsid w:val="00EE7371"/>
    <w:rsid w:val="00EF05D4"/>
    <w:rsid w:val="00EF0AD0"/>
    <w:rsid w:val="00EF121B"/>
    <w:rsid w:val="00EF149D"/>
    <w:rsid w:val="00F10125"/>
    <w:rsid w:val="00F10983"/>
    <w:rsid w:val="00F13064"/>
    <w:rsid w:val="00F13BC5"/>
    <w:rsid w:val="00F342E0"/>
    <w:rsid w:val="00F35A97"/>
    <w:rsid w:val="00F47F11"/>
    <w:rsid w:val="00F5059B"/>
    <w:rsid w:val="00F526EF"/>
    <w:rsid w:val="00F54334"/>
    <w:rsid w:val="00F569AF"/>
    <w:rsid w:val="00F600F4"/>
    <w:rsid w:val="00F62C43"/>
    <w:rsid w:val="00F6419D"/>
    <w:rsid w:val="00F657D3"/>
    <w:rsid w:val="00F70220"/>
    <w:rsid w:val="00F71DF3"/>
    <w:rsid w:val="00F728EF"/>
    <w:rsid w:val="00F80605"/>
    <w:rsid w:val="00F810A1"/>
    <w:rsid w:val="00F928B8"/>
    <w:rsid w:val="00FA488F"/>
    <w:rsid w:val="00FA72A1"/>
    <w:rsid w:val="00FA7441"/>
    <w:rsid w:val="00FB028D"/>
    <w:rsid w:val="00FB09D5"/>
    <w:rsid w:val="00FB0F1B"/>
    <w:rsid w:val="00FB72E5"/>
    <w:rsid w:val="00FD1C65"/>
    <w:rsid w:val="00FE0E61"/>
    <w:rsid w:val="00FE3E32"/>
    <w:rsid w:val="00FE402A"/>
    <w:rsid w:val="00FF099F"/>
    <w:rsid w:val="00FF18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A2E5C15-9514-4576-A143-9385E202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2A"/>
    <w:rPr>
      <w:rFonts w:ascii="Arial" w:hAnsi="Arial"/>
      <w:sz w:val="24"/>
      <w:szCs w:val="24"/>
      <w:lang w:val="en-GB"/>
    </w:rPr>
  </w:style>
  <w:style w:type="paragraph" w:styleId="Balk3">
    <w:name w:val="heading 3"/>
    <w:basedOn w:val="Normal"/>
    <w:next w:val="Normal"/>
    <w:link w:val="Balk3Char"/>
    <w:qFormat/>
    <w:rsid w:val="00CE7B84"/>
    <w:pPr>
      <w:keepNext/>
      <w:outlineLvl w:val="2"/>
    </w:pPr>
    <w:rPr>
      <w:rFonts w:eastAsia="Times New Roman"/>
      <w:b/>
      <w:szCs w:val="20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CE7B84"/>
    <w:pPr>
      <w:keepNext/>
      <w:outlineLvl w:val="3"/>
    </w:pPr>
    <w:rPr>
      <w:rFonts w:eastAsia="Times New Roman"/>
      <w:b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E146A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5E55D5"/>
    <w:rPr>
      <w:rFonts w:ascii="Arial" w:hAnsi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5E55D5"/>
    <w:rPr>
      <w:rFonts w:ascii="Arial" w:hAnsi="Arial"/>
      <w:sz w:val="24"/>
      <w:szCs w:val="24"/>
    </w:rPr>
  </w:style>
  <w:style w:type="character" w:customStyle="1" w:styleId="Balk3Char">
    <w:name w:val="Başlık 3 Char"/>
    <w:link w:val="Balk3"/>
    <w:rsid w:val="00CE7B84"/>
    <w:rPr>
      <w:rFonts w:ascii="Arial" w:eastAsia="Times New Roman" w:hAnsi="Arial"/>
      <w:b/>
      <w:sz w:val="24"/>
      <w:lang w:val="tr-TR" w:eastAsia="tr-TR"/>
    </w:rPr>
  </w:style>
  <w:style w:type="character" w:customStyle="1" w:styleId="Balk4Char">
    <w:name w:val="Başlık 4 Char"/>
    <w:link w:val="Balk4"/>
    <w:rsid w:val="00CE7B84"/>
    <w:rPr>
      <w:rFonts w:ascii="Arial" w:eastAsia="Times New Roman" w:hAnsi="Arial"/>
      <w:b/>
      <w:lang w:val="tr-TR" w:eastAsia="tr-TR"/>
    </w:rPr>
  </w:style>
  <w:style w:type="table" w:styleId="TabloKlavuzu">
    <w:name w:val="Table Grid"/>
    <w:basedOn w:val="NormalTablo"/>
    <w:uiPriority w:val="99"/>
    <w:rsid w:val="0020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7F1600"/>
    <w:rPr>
      <w:color w:val="0000FF"/>
      <w:u w:val="single"/>
    </w:rPr>
  </w:style>
  <w:style w:type="paragraph" w:customStyle="1" w:styleId="FR2">
    <w:name w:val="FR2"/>
    <w:uiPriority w:val="99"/>
    <w:rsid w:val="00BB798A"/>
    <w:pPr>
      <w:widowControl w:val="0"/>
      <w:autoSpaceDE w:val="0"/>
      <w:autoSpaceDN w:val="0"/>
      <w:adjustRightInd w:val="0"/>
      <w:spacing w:line="260" w:lineRule="auto"/>
      <w:ind w:right="400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FR1">
    <w:name w:val="FR1"/>
    <w:uiPriority w:val="99"/>
    <w:rsid w:val="00BB798A"/>
    <w:pPr>
      <w:widowControl w:val="0"/>
      <w:autoSpaceDE w:val="0"/>
      <w:autoSpaceDN w:val="0"/>
      <w:adjustRightInd w:val="0"/>
      <w:ind w:left="360" w:hanging="360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361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77034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1049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tim@tbf.org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tim@tbf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PACT\Desktop\TBF%20Branded%20Do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2AACF5F66E471FA1AD90FAE96818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7D7F44-20E7-4994-9363-1E9175CDE76E}"/>
      </w:docPartPr>
      <w:docPartBody>
        <w:p w:rsidR="00E733E4" w:rsidRDefault="00526B64" w:rsidP="00526B64">
          <w:pPr>
            <w:pStyle w:val="F02AACF5F66E471FA1AD90FAE96818AC"/>
          </w:pPr>
          <w:r w:rsidRPr="00F728EF">
            <w:rPr>
              <w:rStyle w:val="YerTutucuMetni"/>
              <w:color w:val="FF0000"/>
              <w:sz w:val="20"/>
              <w:szCs w:val="20"/>
            </w:rPr>
            <w:t>Bir öğe seçin.</w:t>
          </w:r>
        </w:p>
      </w:docPartBody>
    </w:docPart>
    <w:docPart>
      <w:docPartPr>
        <w:name w:val="6D33CD32FEBD43AE9C31E0A97E86AB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262C32-63B5-4174-BB80-BFA7603D32DD}"/>
      </w:docPartPr>
      <w:docPartBody>
        <w:p w:rsidR="00E733E4" w:rsidRDefault="00526B64" w:rsidP="00526B64">
          <w:pPr>
            <w:pStyle w:val="6D33CD32FEBD43AE9C31E0A97E86AB78"/>
          </w:pPr>
          <w:r w:rsidRPr="00F728EF">
            <w:rPr>
              <w:rStyle w:val="YerTutucuMetni"/>
              <w:color w:val="FF0000"/>
              <w:sz w:val="20"/>
              <w:szCs w:val="20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9D"/>
    <w:rsid w:val="00015B14"/>
    <w:rsid w:val="0008509F"/>
    <w:rsid w:val="000A7439"/>
    <w:rsid w:val="000D5BB9"/>
    <w:rsid w:val="001E0802"/>
    <w:rsid w:val="00284F5A"/>
    <w:rsid w:val="002D241A"/>
    <w:rsid w:val="0040461B"/>
    <w:rsid w:val="0041774A"/>
    <w:rsid w:val="00446EAB"/>
    <w:rsid w:val="004E7FC0"/>
    <w:rsid w:val="005246B2"/>
    <w:rsid w:val="00526B64"/>
    <w:rsid w:val="0063067E"/>
    <w:rsid w:val="00644BC0"/>
    <w:rsid w:val="007A230C"/>
    <w:rsid w:val="00845260"/>
    <w:rsid w:val="008A00FA"/>
    <w:rsid w:val="00956F75"/>
    <w:rsid w:val="009C0F89"/>
    <w:rsid w:val="00B737D7"/>
    <w:rsid w:val="00BB1E46"/>
    <w:rsid w:val="00BC48F1"/>
    <w:rsid w:val="00C8589D"/>
    <w:rsid w:val="00CF3CE6"/>
    <w:rsid w:val="00D445F0"/>
    <w:rsid w:val="00D861A5"/>
    <w:rsid w:val="00DC37A9"/>
    <w:rsid w:val="00E733E4"/>
    <w:rsid w:val="00F3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26B64"/>
    <w:rPr>
      <w:color w:val="808080"/>
    </w:rPr>
  </w:style>
  <w:style w:type="paragraph" w:customStyle="1" w:styleId="7E686C4C7AE149FBB436E1052448B150">
    <w:name w:val="7E686C4C7AE149FBB436E1052448B150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34C24E57F3643B8AC8C9D256E4757B0">
    <w:name w:val="934C24E57F3643B8AC8C9D256E4757B0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BB1D4542545492197D1586CF64C4416">
    <w:name w:val="2BB1D4542545492197D1586CF64C4416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7A29C45326E451EA78D700501165D5D">
    <w:name w:val="D7A29C45326E451EA78D700501165D5D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8A820363DA7494BA35457C22F52E22F">
    <w:name w:val="D8A820363DA7494BA35457C22F52E22F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">
    <w:name w:val="57D1B98DCE1D4889B5272ED2A626A488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">
    <w:name w:val="95CDDC97F09F410682656EC4CE04E725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">
    <w:name w:val="04320B1E2AFD4AADB446CD87AE6702C8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">
    <w:name w:val="6E324A18A1C14F49A8E103A0363ECD64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7E686C4C7AE149FBB436E1052448B1501">
    <w:name w:val="7E686C4C7AE149FBB436E1052448B150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34C24E57F3643B8AC8C9D256E4757B01">
    <w:name w:val="934C24E57F3643B8AC8C9D256E4757B0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BB1D4542545492197D1586CF64C44161">
    <w:name w:val="2BB1D4542545492197D1586CF64C4416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7A29C45326E451EA78D700501165D5D1">
    <w:name w:val="D7A29C45326E451EA78D700501165D5D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8A820363DA7494BA35457C22F52E22F1">
    <w:name w:val="D8A820363DA7494BA35457C22F52E22F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1">
    <w:name w:val="57D1B98DCE1D4889B5272ED2A626A488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1">
    <w:name w:val="95CDDC97F09F410682656EC4CE04E725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1">
    <w:name w:val="04320B1E2AFD4AADB446CD87AE6702C8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1">
    <w:name w:val="6E324A18A1C14F49A8E103A0363ECD64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7E686C4C7AE149FBB436E1052448B1502">
    <w:name w:val="7E686C4C7AE149FBB436E1052448B150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34C24E57F3643B8AC8C9D256E4757B02">
    <w:name w:val="934C24E57F3643B8AC8C9D256E4757B0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BB1D4542545492197D1586CF64C44162">
    <w:name w:val="2BB1D4542545492197D1586CF64C4416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7A29C45326E451EA78D700501165D5D2">
    <w:name w:val="D7A29C45326E451EA78D700501165D5D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8A820363DA7494BA35457C22F52E22F2">
    <w:name w:val="D8A820363DA7494BA35457C22F52E22F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2">
    <w:name w:val="57D1B98DCE1D4889B5272ED2A626A488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2">
    <w:name w:val="95CDDC97F09F410682656EC4CE04E725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2">
    <w:name w:val="04320B1E2AFD4AADB446CD87AE6702C8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2">
    <w:name w:val="6E324A18A1C14F49A8E103A0363ECD64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2F7945A0F744CEA9FD31DD338B80E36">
    <w:name w:val="22F7945A0F744CEA9FD31DD338B80E36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3">
    <w:name w:val="57D1B98DCE1D4889B5272ED2A626A488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3">
    <w:name w:val="95CDDC97F09F410682656EC4CE04E725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3">
    <w:name w:val="04320B1E2AFD4AADB446CD87AE6702C8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3">
    <w:name w:val="6E324A18A1C14F49A8E103A0363ECD64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81FC7550BDDF413C9CA8D5E5188F71C5">
    <w:name w:val="81FC7550BDDF413C9CA8D5E5188F71C5"/>
    <w:rsid w:val="004E7FC0"/>
  </w:style>
  <w:style w:type="paragraph" w:customStyle="1" w:styleId="22F7945A0F744CEA9FD31DD338B80E361">
    <w:name w:val="22F7945A0F744CEA9FD31DD338B80E36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1A247C996B5C483AA567A150042C59F1">
    <w:name w:val="1A247C996B5C483AA567A150042C59F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30CB486BB17F437EA5F6AA3D7E778CF6">
    <w:name w:val="30CB486BB17F437EA5F6AA3D7E778CF6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3807F1BF3AF468AA5FA4A4BCD3B312C">
    <w:name w:val="63807F1BF3AF468AA5FA4A4BCD3B312C"/>
    <w:rsid w:val="00BB1E46"/>
  </w:style>
  <w:style w:type="paragraph" w:customStyle="1" w:styleId="5B41B0CA1DEB4EDF8E1073D5EE326064">
    <w:name w:val="5B41B0CA1DEB4EDF8E1073D5EE326064"/>
    <w:rsid w:val="00BB1E46"/>
  </w:style>
  <w:style w:type="paragraph" w:customStyle="1" w:styleId="22F7945A0F744CEA9FD31DD338B80E362">
    <w:name w:val="22F7945A0F744CEA9FD31DD338B80E362"/>
    <w:rsid w:val="00BB1E46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1A247C996B5C483AA567A150042C59F11">
    <w:name w:val="1A247C996B5C483AA567A150042C59F11"/>
    <w:rsid w:val="00BB1E46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30CB486BB17F437EA5F6AA3D7E778CF61">
    <w:name w:val="30CB486BB17F437EA5F6AA3D7E778CF61"/>
    <w:rsid w:val="00BB1E46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1A247C996B5C483AA567A150042C59F12">
    <w:name w:val="1A247C996B5C483AA567A150042C59F12"/>
    <w:rsid w:val="008A00FA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30CB486BB17F437EA5F6AA3D7E778CF62">
    <w:name w:val="30CB486BB17F437EA5F6AA3D7E778CF62"/>
    <w:rsid w:val="008A00FA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94A98A9B4224424A9894953919A1729">
    <w:name w:val="994A98A9B4224424A9894953919A1729"/>
    <w:rsid w:val="008A00FA"/>
  </w:style>
  <w:style w:type="paragraph" w:customStyle="1" w:styleId="F7C9B05BB53646FCA3B44395ED54E52E">
    <w:name w:val="F7C9B05BB53646FCA3B44395ED54E52E"/>
    <w:rsid w:val="008A00FA"/>
  </w:style>
  <w:style w:type="paragraph" w:customStyle="1" w:styleId="7948FB08C2494693AAB2313B1193DA07">
    <w:name w:val="7948FB08C2494693AAB2313B1193DA07"/>
    <w:rsid w:val="008A00FA"/>
  </w:style>
  <w:style w:type="paragraph" w:customStyle="1" w:styleId="C94AEADE0CC143B7A7E386C6B80B261C">
    <w:name w:val="C94AEADE0CC143B7A7E386C6B80B261C"/>
    <w:rsid w:val="008A00FA"/>
  </w:style>
  <w:style w:type="paragraph" w:customStyle="1" w:styleId="EFEA6D2E941549F4B7AD699A64D6FE75">
    <w:name w:val="EFEA6D2E941549F4B7AD699A64D6FE75"/>
    <w:rsid w:val="008A00FA"/>
  </w:style>
  <w:style w:type="paragraph" w:customStyle="1" w:styleId="F6DB38CE89D946FE8BF6FA94B54C23BA">
    <w:name w:val="F6DB38CE89D946FE8BF6FA94B54C23BA"/>
    <w:rsid w:val="008A00FA"/>
  </w:style>
  <w:style w:type="paragraph" w:customStyle="1" w:styleId="586DBB90181C48118081A3567EE545F5">
    <w:name w:val="586DBB90181C48118081A3567EE545F5"/>
    <w:rsid w:val="008A00FA"/>
  </w:style>
  <w:style w:type="paragraph" w:customStyle="1" w:styleId="FB52C0BE024145AA8CF6C2C31C8329E4">
    <w:name w:val="FB52C0BE024145AA8CF6C2C31C8329E4"/>
    <w:rsid w:val="008A00FA"/>
  </w:style>
  <w:style w:type="paragraph" w:customStyle="1" w:styleId="8A53F0E6010949749B62F68123CB096C">
    <w:name w:val="8A53F0E6010949749B62F68123CB096C"/>
    <w:rsid w:val="008A00FA"/>
  </w:style>
  <w:style w:type="paragraph" w:customStyle="1" w:styleId="B59AA0366BA140D081D2DCDF744E44F7">
    <w:name w:val="B59AA0366BA140D081D2DCDF744E44F7"/>
    <w:rsid w:val="008A00FA"/>
  </w:style>
  <w:style w:type="paragraph" w:customStyle="1" w:styleId="586DBB90181C48118081A3567EE545F51">
    <w:name w:val="586DBB90181C48118081A3567EE545F51"/>
    <w:rsid w:val="008A00FA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B59AA0366BA140D081D2DCDF744E44F71">
    <w:name w:val="B59AA0366BA140D081D2DCDF744E44F71"/>
    <w:rsid w:val="008A00FA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4C655401288844A08241168E4A820ED7">
    <w:name w:val="4C655401288844A08241168E4A820ED7"/>
    <w:rsid w:val="008A00FA"/>
  </w:style>
  <w:style w:type="paragraph" w:customStyle="1" w:styleId="768D57F76F9D4798B228377AEA7E7792">
    <w:name w:val="768D57F76F9D4798B228377AEA7E7792"/>
    <w:rsid w:val="008A00FA"/>
  </w:style>
  <w:style w:type="paragraph" w:customStyle="1" w:styleId="4EC9447CBDDB43AE80A05BDB5A926A00">
    <w:name w:val="4EC9447CBDDB43AE80A05BDB5A926A00"/>
    <w:rsid w:val="00845260"/>
  </w:style>
  <w:style w:type="paragraph" w:customStyle="1" w:styleId="927FFB58A5854E479C4ABFF845FDD496">
    <w:name w:val="927FFB58A5854E479C4ABFF845FDD496"/>
    <w:rsid w:val="00526B64"/>
  </w:style>
  <w:style w:type="paragraph" w:customStyle="1" w:styleId="108C0C825B7E4A7AA10E8C2217DFFA6B">
    <w:name w:val="108C0C825B7E4A7AA10E8C2217DFFA6B"/>
    <w:rsid w:val="00526B64"/>
  </w:style>
  <w:style w:type="paragraph" w:customStyle="1" w:styleId="F02AACF5F66E471FA1AD90FAE96818AC">
    <w:name w:val="F02AACF5F66E471FA1AD90FAE96818AC"/>
    <w:rsid w:val="00526B64"/>
  </w:style>
  <w:style w:type="paragraph" w:customStyle="1" w:styleId="6D33CD32FEBD43AE9C31E0A97E86AB78">
    <w:name w:val="6D33CD32FEBD43AE9C31E0A97E86AB78"/>
    <w:rsid w:val="00526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F625-C408-4E7B-881C-4F0B6BFA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TBF Branded Doc</Template>
  <TotalTime>47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Our Agency in the North Ltd</Company>
  <LinksUpToDate>false</LinksUpToDate>
  <CharactersWithSpaces>1987</CharactersWithSpaces>
  <SharedDoc>false</SharedDoc>
  <HLinks>
    <vt:vector size="12" baseType="variant"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>http://www.tbf.org.tr/</vt:lpwstr>
      </vt:variant>
      <vt:variant>
        <vt:lpwstr/>
      </vt:variant>
      <vt:variant>
        <vt:i4>6225956</vt:i4>
      </vt:variant>
      <vt:variant>
        <vt:i4>0</vt:i4>
      </vt:variant>
      <vt:variant>
        <vt:i4>0</vt:i4>
      </vt:variant>
      <vt:variant>
        <vt:i4>5</vt:i4>
      </vt:variant>
      <vt:variant>
        <vt:lpwstr>mailto:antrenor@tbf.org.tr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Yücel Verep</dc:creator>
  <cp:lastModifiedBy>Microsoft hesabı</cp:lastModifiedBy>
  <cp:revision>39</cp:revision>
  <cp:lastPrinted>2018-04-14T10:44:00Z</cp:lastPrinted>
  <dcterms:created xsi:type="dcterms:W3CDTF">2022-06-05T06:34:00Z</dcterms:created>
  <dcterms:modified xsi:type="dcterms:W3CDTF">2023-05-17T18:42:00Z</dcterms:modified>
</cp:coreProperties>
</file>